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24" w:rsidRDefault="00964424" w:rsidP="00573DEB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28.05pt;margin-top:584.75pt;width:65.35pt;height:57pt;z-index:251667968" adj="1206,21733" stroked="f">
            <v:textbox>
              <w:txbxContent>
                <w:p w:rsidR="00964424" w:rsidRPr="00B30C00" w:rsidRDefault="00964424">
                  <w:pPr>
                    <w:rPr>
                      <w:rFonts w:cs="GE MB Farah Bold"/>
                      <w:sz w:val="16"/>
                      <w:szCs w:val="16"/>
                    </w:rPr>
                  </w:pPr>
                  <w:r w:rsidRPr="00B30C00">
                    <w:rPr>
                      <w:rFonts w:cs="GE MB Farah Bold"/>
                      <w:sz w:val="16"/>
                      <w:szCs w:val="16"/>
                      <w:rtl/>
                    </w:rPr>
                    <w:t>الختم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8.7pt;margin-top:348.6pt;width:161.3pt;height:29.1pt;z-index:251657728" fillcolor="#9400ed" strokeweight="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ld Italic Art&quot;;font-size:24pt;font-style:italic;v-text-kern:t" trim="t" fitpath="t" string="الطالب المميز / "/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3.75pt;margin-top:185.9pt;width:58.6pt;height:74.45pt;z-index:251666944;visibility:visible">
            <v:imagedata r:id="rId4" o:title=""/>
          </v:shape>
        </w:pict>
      </w:r>
      <w:r>
        <w:rPr>
          <w:noProof/>
        </w:rPr>
        <w:pict>
          <v:shape id="صورة 75" o:spid="_x0000_s1029" type="#_x0000_t75" alt="thumb_diploma2_color" style="position:absolute;left:0;text-align:left;margin-left:60.4pt;margin-top:194.95pt;width:62.75pt;height:43.4pt;rotation:-3390315fd;z-index:251663872;visibility:visible">
            <v:imagedata r:id="rId5" o:title=""/>
            <w10:wrap type="square"/>
          </v:shape>
        </w:pict>
      </w:r>
      <w:r>
        <w:rPr>
          <w:noProof/>
        </w:rPr>
        <w:pict>
          <v:shape id="_x0000_s1030" type="#_x0000_t136" style="position:absolute;left:0;text-align:left;margin-left:62.05pt;margin-top:461.45pt;width:412.6pt;height:41.3pt;z-index:251659776" fillcolor="#9400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ld Italic Art&quot;;font-size:18pt;font-style:italic;v-text-kern:t" trim="t" fitpath="t" string="ونسأل الله أن يزيده صلاحاً وتقدماً ويقرَّ به عيني والديه ."/>
            <w10:wrap type="square"/>
          </v:shape>
        </w:pict>
      </w:r>
      <w:r>
        <w:rPr>
          <w:noProof/>
        </w:rPr>
        <w:pict>
          <v:shape id="صورة 2" o:spid="_x0000_s1031" type="#_x0000_t75" alt="besmalla32" style="position:absolute;left:0;text-align:left;margin-left:181.5pt;margin-top:1.85pt;width:170pt;height:43.15pt;z-index:251665920;visibility:visible" filled="t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8.2pt;margin-top:609.8pt;width:116.45pt;height:50.7pt;z-index:-251663872" stroked="f">
            <v:textbox style="mso-next-textbox:#_x0000_s1032" inset="0,0,0,0">
              <w:txbxContent>
                <w:p w:rsidR="00964424" w:rsidRPr="00450718" w:rsidRDefault="00964424" w:rsidP="00EB5915">
                  <w:pPr>
                    <w:jc w:val="center"/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</w:pPr>
                  <w:r w:rsidRPr="00450718">
                    <w:rPr>
                      <w:rFonts w:ascii="Pristina" w:hAnsi="Pristina" w:cs="PT Bold Heading" w:hint="eastAsia"/>
                      <w:color w:val="333399"/>
                      <w:sz w:val="22"/>
                      <w:szCs w:val="22"/>
                      <w:rtl/>
                    </w:rPr>
                    <w:t>مدير</w:t>
                  </w:r>
                  <w:r w:rsidRPr="00450718"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  <w:t xml:space="preserve"> </w:t>
                  </w:r>
                  <w:r w:rsidRPr="00450718">
                    <w:rPr>
                      <w:rFonts w:ascii="Pristina" w:hAnsi="Pristina" w:cs="PT Bold Heading" w:hint="eastAsia"/>
                      <w:color w:val="333399"/>
                      <w:sz w:val="22"/>
                      <w:szCs w:val="22"/>
                      <w:rtl/>
                    </w:rPr>
                    <w:t>المدرسة</w:t>
                  </w:r>
                  <w:r w:rsidRPr="00450718"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964424" w:rsidRPr="00450718" w:rsidRDefault="00964424" w:rsidP="000D683B">
                  <w:pPr>
                    <w:jc w:val="center"/>
                    <w:rPr>
                      <w:rFonts w:cs="PT Bold Heading"/>
                      <w:rtl/>
                    </w:rPr>
                  </w:pPr>
                  <w:r w:rsidRPr="00B17DF5">
                    <w:rPr>
                      <w:rFonts w:ascii="Pristina" w:hAnsi="Pristina" w:cs="PT Bold Heading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Pristina" w:hAnsi="Pristina" w:cs="PT Bold Heading"/>
                      <w:rtl/>
                    </w:rPr>
                    <w:t>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202" style="position:absolute;left:0;text-align:left;margin-left:302.85pt;margin-top:609.8pt;width:110pt;height:48.7pt;z-index:-251664896" filled="f" stroked="f">
            <v:textbox style="mso-next-textbox:#_x0000_s1033" inset="0,0,0,0">
              <w:txbxContent>
                <w:p w:rsidR="00964424" w:rsidRPr="00450718" w:rsidRDefault="00964424" w:rsidP="00CE0D00">
                  <w:pPr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</w:pPr>
                  <w:r w:rsidRPr="00C10B41">
                    <w:rPr>
                      <w:rFonts w:ascii="Pristina" w:hAnsi="Pristina" w:cs="PT Bold Heading"/>
                      <w:color w:val="333399"/>
                      <w:rtl/>
                    </w:rPr>
                    <w:t xml:space="preserve"> </w:t>
                  </w:r>
                  <w:r w:rsidRPr="00450718">
                    <w:rPr>
                      <w:rFonts w:ascii="Pristina" w:hAnsi="Pristina" w:cs="PT Bold Heading" w:hint="eastAsia"/>
                      <w:color w:val="333399"/>
                      <w:sz w:val="22"/>
                      <w:szCs w:val="22"/>
                      <w:rtl/>
                    </w:rPr>
                    <w:t>معلم</w:t>
                  </w:r>
                  <w:r w:rsidRPr="00450718"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  <w:t xml:space="preserve"> </w:t>
                  </w:r>
                  <w:r w:rsidRPr="00450718">
                    <w:rPr>
                      <w:rFonts w:ascii="Pristina" w:hAnsi="Pristina" w:cs="PT Bold Heading" w:hint="eastAsia"/>
                      <w:color w:val="333399"/>
                      <w:sz w:val="22"/>
                      <w:szCs w:val="22"/>
                      <w:rtl/>
                    </w:rPr>
                    <w:t>التربية</w:t>
                  </w:r>
                  <w:r w:rsidRPr="00450718"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  <w:t xml:space="preserve"> </w:t>
                  </w:r>
                  <w:r w:rsidRPr="00450718">
                    <w:rPr>
                      <w:rFonts w:ascii="Pristina" w:hAnsi="Pristina" w:cs="PT Bold Heading" w:hint="eastAsia"/>
                      <w:color w:val="333399"/>
                      <w:sz w:val="22"/>
                      <w:szCs w:val="22"/>
                      <w:rtl/>
                    </w:rPr>
                    <w:t>الإسلامية</w:t>
                  </w:r>
                  <w:r w:rsidRPr="00450718">
                    <w:rPr>
                      <w:rFonts w:ascii="Pristina" w:hAnsi="Pristina" w:cs="PT Bold Heading"/>
                      <w:color w:val="333399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964424" w:rsidRPr="00450718" w:rsidRDefault="00964424" w:rsidP="00CF69D5">
                  <w:pPr>
                    <w:jc w:val="center"/>
                    <w:rPr>
                      <w:rFonts w:ascii="Pristina" w:hAnsi="Pristina" w:cs="PT Bold Heading"/>
                      <w:rtl/>
                    </w:rPr>
                  </w:pPr>
                  <w:r>
                    <w:rPr>
                      <w:rFonts w:ascii="Pristina" w:hAnsi="Pristina" w:cs="PT Bold Heading"/>
                      <w:rtl/>
                    </w:rPr>
                    <w:t>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صورة 49" o:spid="_x0000_s1034" type="#_x0000_t75" alt="13" style="position:absolute;left:0;text-align:left;margin-left:222.8pt;margin-top:512.1pt;width:106.8pt;height:73.25pt;z-index:251654656;visibility:visible">
            <v:imagedata r:id="rId7" o:title="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5" type="#_x0000_t161" style="position:absolute;left:0;text-align:left;margin-left:238.85pt;margin-top:527.8pt;width:45pt;height:18pt;z-index:251660800" fillcolor="#036" stroked="f" strokecolor="#fc0" strokeweight="0">
            <v:shadow color="#868686"/>
            <v:textpath style="font-family:&quot;Impact&quot;;font-size:8pt;v-text-kern:t;v-same-letter-heights:t" trim="t" fitpath="t" xscale="f" string="1434/7/5"/>
          </v:shape>
        </w:pict>
      </w:r>
      <w:r>
        <w:rPr>
          <w:noProof/>
        </w:rPr>
        <w:pict>
          <v:rect id="_x0000_s1036" style="position:absolute;left:0;text-align:left;margin-left:299.65pt;margin-top:527.8pt;width:1in;height:27.55pt;z-index:251655680;v-text-anchor:top-baseline" filled="f" fillcolor="#bbe0e3" stroked="f">
            <v:textbox style="mso-next-textbox:#_x0000_s1036" inset="3.96pt,1.98pt,3.96pt,1.98pt">
              <w:txbxContent>
                <w:p w:rsidR="00964424" w:rsidRPr="00CA1D18" w:rsidRDefault="00964424" w:rsidP="007C3F36">
                  <w:pPr>
                    <w:pStyle w:val="BodyText"/>
                    <w:jc w:val="center"/>
                    <w:rPr>
                      <w:rFonts w:cs="DecoType Naskh Variants"/>
                      <w:b/>
                      <w:noProof w:val="0"/>
                      <w:sz w:val="24"/>
                      <w:szCs w:val="24"/>
                      <w:rtl/>
                    </w:rPr>
                  </w:pPr>
                  <w:r w:rsidRPr="00CA1D18">
                    <w:rPr>
                      <w:rFonts w:cs="DecoType Naskh Variants"/>
                      <w:b/>
                      <w:noProof w:val="0"/>
                      <w:sz w:val="24"/>
                      <w:szCs w:val="24"/>
                      <w:rtl/>
                    </w:rPr>
                    <w:t>حرر في :</w:t>
                  </w:r>
                </w:p>
                <w:p w:rsidR="00964424" w:rsidRPr="00E564AA" w:rsidRDefault="00964424" w:rsidP="00EB5915">
                  <w:pPr>
                    <w:rPr>
                      <w:sz w:val="2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7" type="#_x0000_t136" style="position:absolute;left:0;text-align:left;margin-left:322.75pt;margin-top:77pt;width:145.25pt;height:88.45pt;z-index:251647488" fillcolor="#9400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المملكة العربية السعودية&#10;وزارة التربية والتعليم&#10;الإدارة العامة للتربية والتعليم بمطقة القصيم&#10;مدرسة .................. "/>
            <w10:wrap type="square"/>
          </v:shape>
        </w:pict>
      </w:r>
      <w:r>
        <w:rPr>
          <w:noProof/>
        </w:rPr>
        <w:pict>
          <v:group id="_x0000_s1038" style="position:absolute;left:0;text-align:left;margin-left:196.9pt;margin-top:175.3pt;width:151.45pt;height:88.9pt;z-index:251649536" coordorigin="5046,750" coordsize="4560,2925">
            <v:shape id="_x0000_s1039" type="#_x0000_t75" style="position:absolute;left:5046;top:750;width:4560;height:2925">
              <v:imagedata r:id="rId8" o:title=""/>
            </v:shape>
            <v:shape id="_x0000_s1040" type="#_x0000_t136" style="position:absolute;left:5760;top:1860;width:3420;height:1020" fillcolor="#9400ed" strokeweight="1.5pt">
              <v:fill color2="blue" angle="-90" colors="0 #a603ab;13763f #0819fb;22938f #1a8d48;34079f yellow;47841f #ee3f17;57672f #e81766;1 #a603ab" method="none" type="gradient"/>
              <v:shadow color="silver" opacity=".5" offset="-6pt,6pt"/>
              <v:textpath style="font-family:&quot;Simple Indust Shaded&quot;;v-text-kern:t" trim="t" fitpath="t" string="شهادة شكر"/>
            </v:shape>
            <w10:wrap anchorx="page"/>
          </v:group>
        </w:pict>
      </w:r>
      <w:r>
        <w:rPr>
          <w:noProof/>
        </w:rPr>
        <w:pict>
          <v:shape id="_x0000_s1041" type="#_x0000_t136" style="position:absolute;left:0;text-align:left;margin-left:238.85pt;margin-top:668.85pt;width:54.55pt;height:12.45pt;rotation:180;z-index:251661824" fillcolor="#e872e0" strokecolor="#330" strokeweight=".25pt">
            <v:shadow on="t" color="#cbcbcb" opacity="52429f" offset="3pt,3pt"/>
            <v:textpath style="font-family:&quot;Times New Roman&quot;;font-size:14pt;v-rotate-letters:t;v-text-kern:t" trim="t" fitpath="t" string="أبو يزيد"/>
          </v:shape>
        </w:pict>
      </w:r>
      <w:r>
        <w:rPr>
          <w:noProof/>
        </w:rPr>
        <w:pict>
          <v:shape id="صورة 1" o:spid="_x0000_s1042" type="#_x0000_t75" alt="1561b9bd27" style="position:absolute;left:0;text-align:left;margin-left:76.65pt;margin-top:75.1pt;width:137.1pt;height:103.65pt;z-index:251664896;visibility:visible">
            <v:imagedata r:id="rId9" o:title=""/>
          </v:shape>
        </w:pict>
      </w:r>
      <w:r>
        <w:rPr>
          <w:noProof/>
        </w:rPr>
        <w:pict>
          <v:shape id="_x0000_s1043" type="#_x0000_t136" style="position:absolute;left:0;text-align:left;margin-left:64.9pt;margin-top:283.55pt;width:424.3pt;height:39.5pt;z-index:251656704" fillcolor="#9400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ld Italic Art&quot;;font-size:24pt;font-style:italic;v-text-kern:t" trim="t" fitpath="t" string="يسر إدارة مدرسة ............ الابتدائية أن تهنئ "/>
            <w10:wrap type="square"/>
          </v:shape>
        </w:pict>
      </w:r>
      <w:r>
        <w:rPr>
          <w:noProof/>
        </w:rPr>
        <w:pict>
          <v:shape id="_x0000_s1044" type="#_x0000_t136" style="position:absolute;left:0;text-align:left;margin-left:55.55pt;margin-top:399.5pt;width:440.3pt;height:45pt;z-index:251658752" fillcolor="#9400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ld Italic Art&quot;;font-size:20pt;font-style:italic;v-text-kern:t" trim="t" fitpath="t" string="بنجاحه من الصف ........... ، و أخلاقه واجتهاده في مواد التربية الإسلامية"/>
            <w10:wrap type="square"/>
          </v:shape>
        </w:pict>
      </w:r>
      <w:r>
        <w:rPr>
          <w:noProof/>
        </w:rPr>
        <w:pict>
          <v:shape id="صورة 21" o:spid="_x0000_s1045" type="#_x0000_t75" alt="BDRPC187" style="position:absolute;left:0;text-align:left;margin-left:2.4pt;margin-top:14.4pt;width:518.15pt;height:683.65pt;z-index:-251667968;visibility:visible">
            <v:imagedata r:id="rId10" o:title=""/>
            <w10:wrap type="topAndBottom"/>
          </v:shape>
        </w:pict>
      </w:r>
      <w:r>
        <w:rPr>
          <w:noProof/>
        </w:rPr>
        <w:pict>
          <v:shape id="صورة 47" o:spid="_x0000_s1046" type="#_x0000_t75" alt="besmalla32" style="position:absolute;left:0;text-align:left;margin-left:264pt;margin-top:-472.65pt;width:169.9pt;height:38.1pt;z-index:-251662848;visibility:visible" filled="t">
            <v:imagedata r:id="rId6" o:title=""/>
          </v:shape>
        </w:pict>
      </w:r>
      <w:r>
        <w:rPr>
          <w:noProof/>
        </w:rPr>
        <w:pict>
          <v:shape id="صورة 71" o:spid="_x0000_s1047" type="#_x0000_t75" style="position:absolute;left:0;text-align:left;margin-left:587.8pt;margin-top:-277.5pt;width:64.8pt;height:90pt;z-index:251662848;visibility:visible">
            <v:imagedata r:id="rId4" o:title=""/>
          </v:shape>
        </w:pict>
      </w:r>
      <w:r>
        <w:rPr>
          <w:noProof/>
        </w:rPr>
        <w:pict>
          <v:group id="_x0000_s1048" style="position:absolute;left:0;text-align:left;margin-left:3in;margin-top:-429.95pt;width:252pt;height:82.3pt;z-index:251650560" coordorigin="5046,750" coordsize="4560,2925">
            <v:shape id="_x0000_s1049" type="#_x0000_t75" style="position:absolute;left:5046;top:750;width:4560;height:2925">
              <v:imagedata r:id="rId8" o:title=""/>
            </v:shape>
            <v:shape id="_x0000_s1050" type="#_x0000_t136" style="position:absolute;left:5760;top:1860;width:3420;height:1020" fillcolor="#9400ed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Simple Indust Shaded&quot;;v-text-kern:t" trim="t" fitpath="t" string="شهادة شكر وتقدير"/>
            </v:shape>
            <w10:wrap anchorx="page"/>
          </v:group>
        </w:pict>
      </w:r>
    </w:p>
    <w:sectPr w:rsidR="00964424" w:rsidSect="00831726">
      <w:pgSz w:w="11906" w:h="16838"/>
      <w:pgMar w:top="1440" w:right="1800" w:bottom="144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 MB Farah Bold">
    <w:panose1 w:val="00000000000000000000"/>
    <w:charset w:val="B2"/>
    <w:family w:val="modern"/>
    <w:notTrueType/>
    <w:pitch w:val="variable"/>
    <w:sig w:usb0="00002001" w:usb1="00000000" w:usb2="00000000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20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5D"/>
    <w:rsid w:val="0002376D"/>
    <w:rsid w:val="00026BE7"/>
    <w:rsid w:val="00031E65"/>
    <w:rsid w:val="000345AF"/>
    <w:rsid w:val="0006525D"/>
    <w:rsid w:val="000D683B"/>
    <w:rsid w:val="00122158"/>
    <w:rsid w:val="001357D6"/>
    <w:rsid w:val="00183AA2"/>
    <w:rsid w:val="0019725E"/>
    <w:rsid w:val="001A3A62"/>
    <w:rsid w:val="001B0183"/>
    <w:rsid w:val="001D36E7"/>
    <w:rsid w:val="00283216"/>
    <w:rsid w:val="002E3E4B"/>
    <w:rsid w:val="002F6BB2"/>
    <w:rsid w:val="003228D3"/>
    <w:rsid w:val="00335CC9"/>
    <w:rsid w:val="003919AA"/>
    <w:rsid w:val="0039201E"/>
    <w:rsid w:val="003A3947"/>
    <w:rsid w:val="00450718"/>
    <w:rsid w:val="00457BF4"/>
    <w:rsid w:val="004C4BC8"/>
    <w:rsid w:val="004D7585"/>
    <w:rsid w:val="004E4736"/>
    <w:rsid w:val="005018FE"/>
    <w:rsid w:val="005362C7"/>
    <w:rsid w:val="00542D8D"/>
    <w:rsid w:val="00573DEB"/>
    <w:rsid w:val="0057619B"/>
    <w:rsid w:val="00586D94"/>
    <w:rsid w:val="005A56DD"/>
    <w:rsid w:val="005B02A0"/>
    <w:rsid w:val="005B04EC"/>
    <w:rsid w:val="00605534"/>
    <w:rsid w:val="00616F6C"/>
    <w:rsid w:val="006237B1"/>
    <w:rsid w:val="0062435B"/>
    <w:rsid w:val="00663B59"/>
    <w:rsid w:val="0066620B"/>
    <w:rsid w:val="0069697F"/>
    <w:rsid w:val="006D68C0"/>
    <w:rsid w:val="006D706D"/>
    <w:rsid w:val="00707A5D"/>
    <w:rsid w:val="00720EF1"/>
    <w:rsid w:val="00736380"/>
    <w:rsid w:val="0075019A"/>
    <w:rsid w:val="007722DC"/>
    <w:rsid w:val="00777CAD"/>
    <w:rsid w:val="007B4D96"/>
    <w:rsid w:val="007C3F36"/>
    <w:rsid w:val="007F6EE8"/>
    <w:rsid w:val="008200C0"/>
    <w:rsid w:val="00827B15"/>
    <w:rsid w:val="00831726"/>
    <w:rsid w:val="008419A8"/>
    <w:rsid w:val="008574F4"/>
    <w:rsid w:val="00867B88"/>
    <w:rsid w:val="008E3851"/>
    <w:rsid w:val="00910939"/>
    <w:rsid w:val="00933970"/>
    <w:rsid w:val="00946CFC"/>
    <w:rsid w:val="00963252"/>
    <w:rsid w:val="00964424"/>
    <w:rsid w:val="00975059"/>
    <w:rsid w:val="009C4974"/>
    <w:rsid w:val="009E2C03"/>
    <w:rsid w:val="00A257DC"/>
    <w:rsid w:val="00A6721E"/>
    <w:rsid w:val="00AA6541"/>
    <w:rsid w:val="00AC2DF9"/>
    <w:rsid w:val="00AD694D"/>
    <w:rsid w:val="00B17DF5"/>
    <w:rsid w:val="00B30C00"/>
    <w:rsid w:val="00B3489B"/>
    <w:rsid w:val="00B5632E"/>
    <w:rsid w:val="00B726A4"/>
    <w:rsid w:val="00B93583"/>
    <w:rsid w:val="00BA7AB1"/>
    <w:rsid w:val="00C10B41"/>
    <w:rsid w:val="00C20748"/>
    <w:rsid w:val="00C20767"/>
    <w:rsid w:val="00CA1D18"/>
    <w:rsid w:val="00CA25D4"/>
    <w:rsid w:val="00CC5A20"/>
    <w:rsid w:val="00CE0D00"/>
    <w:rsid w:val="00CE32A1"/>
    <w:rsid w:val="00CF69D5"/>
    <w:rsid w:val="00D26D5E"/>
    <w:rsid w:val="00D66F85"/>
    <w:rsid w:val="00DC3813"/>
    <w:rsid w:val="00DC4006"/>
    <w:rsid w:val="00DF7F3E"/>
    <w:rsid w:val="00E05418"/>
    <w:rsid w:val="00E10601"/>
    <w:rsid w:val="00E11261"/>
    <w:rsid w:val="00E564AA"/>
    <w:rsid w:val="00E61A2E"/>
    <w:rsid w:val="00E62236"/>
    <w:rsid w:val="00E7182E"/>
    <w:rsid w:val="00E90567"/>
    <w:rsid w:val="00E949E7"/>
    <w:rsid w:val="00EB10FE"/>
    <w:rsid w:val="00EB5915"/>
    <w:rsid w:val="00EF4634"/>
    <w:rsid w:val="00F40E1D"/>
    <w:rsid w:val="00F4150C"/>
    <w:rsid w:val="00F474DD"/>
    <w:rsid w:val="00F501E0"/>
    <w:rsid w:val="00F6413E"/>
    <w:rsid w:val="00F838B6"/>
    <w:rsid w:val="00F96BF0"/>
    <w:rsid w:val="00F97F94"/>
    <w:rsid w:val="00FC617D"/>
    <w:rsid w:val="00FD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F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5915"/>
    <w:rPr>
      <w:rFonts w:cs="Traditional Arabic"/>
      <w:bCs/>
      <w:noProof/>
      <w:sz w:val="28"/>
      <w:szCs w:val="5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6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24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</Words>
  <Characters>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AMC</cp:lastModifiedBy>
  <cp:revision>7</cp:revision>
  <cp:lastPrinted>2013-05-13T21:15:00Z</cp:lastPrinted>
  <dcterms:created xsi:type="dcterms:W3CDTF">2013-05-13T21:35:00Z</dcterms:created>
  <dcterms:modified xsi:type="dcterms:W3CDTF">2013-05-23T12:28:00Z</dcterms:modified>
</cp:coreProperties>
</file>